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jc w:val="center"/>
        <w:tblInd w:w="-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205"/>
      </w:tblGrid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363498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4205" w:type="dxa"/>
          </w:tcPr>
          <w:p w:rsidR="00E7433E" w:rsidRDefault="00E7433E" w:rsidP="00F60317">
            <w:pPr>
              <w:spacing w:before="40" w:after="40"/>
            </w:pPr>
            <w:r>
              <w:t>Tony Fowler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C150EB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4205" w:type="dxa"/>
          </w:tcPr>
          <w:p w:rsidR="00E7433E" w:rsidRPr="00DC02EF" w:rsidRDefault="00DB134D" w:rsidP="0087533A">
            <w:pPr>
              <w:spacing w:before="40" w:after="40"/>
            </w:pPr>
            <w:r>
              <w:t>Bill Newman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4205" w:type="dxa"/>
          </w:tcPr>
          <w:p w:rsidR="00E7433E" w:rsidRPr="00DC02EF" w:rsidRDefault="00DB134D" w:rsidP="00971596">
            <w:pPr>
              <w:spacing w:before="40" w:after="40"/>
            </w:pPr>
            <w:r>
              <w:t>Ray Goodwin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John Clark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Brian Case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4205" w:type="dxa"/>
          </w:tcPr>
          <w:p w:rsidR="00E7433E" w:rsidRPr="00DC02EF" w:rsidRDefault="00DB134D" w:rsidP="00971596">
            <w:pPr>
              <w:spacing w:before="40" w:after="40"/>
            </w:pPr>
            <w:proofErr w:type="spellStart"/>
            <w:r>
              <w:t>Sailability</w:t>
            </w:r>
            <w:proofErr w:type="spellEnd"/>
            <w:r>
              <w:t xml:space="preserve"> Geelong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John Garner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Jan Jones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Ray Goodwin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Malcolm Eaton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E7433E" w:rsidP="00971596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4205" w:type="dxa"/>
          </w:tcPr>
          <w:p w:rsidR="00E7433E" w:rsidRDefault="00DB134D" w:rsidP="00971596">
            <w:pPr>
              <w:spacing w:before="40" w:after="40"/>
            </w:pPr>
            <w:r>
              <w:t>Peter Bone</w:t>
            </w:r>
          </w:p>
        </w:tc>
      </w:tr>
      <w:tr w:rsidR="00E7433E" w:rsidTr="003B410F">
        <w:trPr>
          <w:jc w:val="center"/>
        </w:trPr>
        <w:tc>
          <w:tcPr>
            <w:tcW w:w="1687" w:type="dxa"/>
          </w:tcPr>
          <w:p w:rsidR="00E7433E" w:rsidRDefault="00FA3F62" w:rsidP="0097159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4205" w:type="dxa"/>
          </w:tcPr>
          <w:p w:rsidR="00E7433E" w:rsidRDefault="00FA3F62" w:rsidP="00971596">
            <w:pPr>
              <w:spacing w:before="40" w:after="40"/>
            </w:pPr>
            <w:r>
              <w:t>Sue Harman</w:t>
            </w:r>
            <w:bookmarkStart w:id="0" w:name="_GoBack"/>
            <w:bookmarkEnd w:id="0"/>
          </w:p>
        </w:tc>
      </w:tr>
      <w:tr w:rsidR="00851633" w:rsidTr="003B410F">
        <w:trPr>
          <w:jc w:val="center"/>
        </w:trPr>
        <w:tc>
          <w:tcPr>
            <w:tcW w:w="1687" w:type="dxa"/>
          </w:tcPr>
          <w:p w:rsidR="00851633" w:rsidRDefault="00851633" w:rsidP="0097159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4205" w:type="dxa"/>
          </w:tcPr>
          <w:p w:rsidR="00851633" w:rsidRDefault="00851633" w:rsidP="00971596">
            <w:pPr>
              <w:spacing w:before="40" w:after="40"/>
            </w:pPr>
          </w:p>
        </w:tc>
      </w:tr>
      <w:tr w:rsidR="00851633" w:rsidTr="003B410F">
        <w:trPr>
          <w:jc w:val="center"/>
        </w:trPr>
        <w:tc>
          <w:tcPr>
            <w:tcW w:w="1687" w:type="dxa"/>
          </w:tcPr>
          <w:p w:rsidR="00851633" w:rsidRDefault="00851633" w:rsidP="00971596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4205" w:type="dxa"/>
          </w:tcPr>
          <w:p w:rsidR="00851633" w:rsidRDefault="00EE678C" w:rsidP="00971596">
            <w:pPr>
              <w:spacing w:before="40" w:after="40"/>
            </w:pPr>
            <w:r>
              <w:t>Bill Newman</w:t>
            </w:r>
          </w:p>
        </w:tc>
      </w:tr>
      <w:tr w:rsidR="00851633" w:rsidTr="003B410F">
        <w:trPr>
          <w:jc w:val="center"/>
        </w:trPr>
        <w:tc>
          <w:tcPr>
            <w:tcW w:w="1687" w:type="dxa"/>
          </w:tcPr>
          <w:p w:rsidR="00851633" w:rsidRDefault="00851633" w:rsidP="00971596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4205" w:type="dxa"/>
          </w:tcPr>
          <w:p w:rsidR="00851633" w:rsidRDefault="00851633" w:rsidP="00971596">
            <w:pPr>
              <w:spacing w:before="40" w:after="40"/>
            </w:pPr>
          </w:p>
        </w:tc>
      </w:tr>
      <w:tr w:rsidR="00851633" w:rsidTr="003B410F">
        <w:trPr>
          <w:jc w:val="center"/>
        </w:trPr>
        <w:tc>
          <w:tcPr>
            <w:tcW w:w="1687" w:type="dxa"/>
          </w:tcPr>
          <w:p w:rsidR="00851633" w:rsidRDefault="00851633" w:rsidP="00971596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4205" w:type="dxa"/>
          </w:tcPr>
          <w:p w:rsidR="00851633" w:rsidRDefault="001A0EAF" w:rsidP="00971596">
            <w:pPr>
              <w:spacing w:before="40" w:after="40"/>
            </w:pPr>
            <w:r>
              <w:t>Crew  of Alpha One</w:t>
            </w:r>
          </w:p>
        </w:tc>
      </w:tr>
      <w:tr w:rsidR="00851633" w:rsidTr="003B410F">
        <w:trPr>
          <w:jc w:val="center"/>
        </w:trPr>
        <w:tc>
          <w:tcPr>
            <w:tcW w:w="1687" w:type="dxa"/>
          </w:tcPr>
          <w:p w:rsidR="00851633" w:rsidRDefault="00851633" w:rsidP="00971596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4205" w:type="dxa"/>
          </w:tcPr>
          <w:p w:rsidR="00851633" w:rsidRDefault="00851633" w:rsidP="00971596">
            <w:pPr>
              <w:spacing w:before="40" w:after="40"/>
            </w:pPr>
            <w:r w:rsidRPr="00851633">
              <w:t>Geoff Newman</w:t>
            </w:r>
          </w:p>
        </w:tc>
      </w:tr>
      <w:tr w:rsidR="003B410F" w:rsidTr="003B410F">
        <w:trPr>
          <w:jc w:val="center"/>
        </w:trPr>
        <w:tc>
          <w:tcPr>
            <w:tcW w:w="1687" w:type="dxa"/>
          </w:tcPr>
          <w:p w:rsidR="003B410F" w:rsidRDefault="003B410F" w:rsidP="00971596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4205" w:type="dxa"/>
          </w:tcPr>
          <w:p w:rsidR="003B410F" w:rsidRPr="00851633" w:rsidRDefault="003B410F" w:rsidP="003B410F">
            <w:pPr>
              <w:spacing w:before="40" w:after="40"/>
            </w:pPr>
            <w:r w:rsidRPr="003B410F">
              <w:t xml:space="preserve">Crew of Race Management </w:t>
            </w:r>
            <w:r>
              <w:t>B</w:t>
            </w:r>
            <w:r w:rsidRPr="003B410F">
              <w:t>oat</w:t>
            </w:r>
            <w:r>
              <w:t xml:space="preserve"> ~ </w:t>
            </w:r>
            <w:r w:rsidRPr="003B410F">
              <w:t>Eclipse</w:t>
            </w: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D3" w:rsidRDefault="00337FD3" w:rsidP="00701022">
      <w:pPr>
        <w:spacing w:after="0" w:line="240" w:lineRule="auto"/>
      </w:pPr>
      <w:r>
        <w:separator/>
      </w:r>
    </w:p>
  </w:endnote>
  <w:endnote w:type="continuationSeparator" w:id="0">
    <w:p w:rsidR="00337FD3" w:rsidRDefault="00337FD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84" w:rsidRDefault="00E23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84" w:rsidRDefault="00E239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84" w:rsidRDefault="00E23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D3" w:rsidRDefault="00337FD3" w:rsidP="00701022">
      <w:pPr>
        <w:spacing w:after="0" w:line="240" w:lineRule="auto"/>
      </w:pPr>
      <w:r>
        <w:separator/>
      </w:r>
    </w:p>
  </w:footnote>
  <w:footnote w:type="continuationSeparator" w:id="0">
    <w:p w:rsidR="00337FD3" w:rsidRDefault="00337FD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37FD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337FD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6F1DD5" w:rsidRDefault="002C0988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E23984">
      <w:rPr>
        <w:rFonts w:ascii="Matura MT Script Capitals" w:hAnsi="Matura MT Script Capitals"/>
        <w:sz w:val="36"/>
        <w:szCs w:val="36"/>
      </w:rPr>
      <w:instrText>HYPERLINK "http://www.rgyc.com.au/DeedsOfGift/Bolle%20Trophy%20Deed.pdf"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proofErr w:type="spellStart"/>
    <w:r w:rsidR="00E7433E">
      <w:rPr>
        <w:rStyle w:val="Hyperlink"/>
        <w:rFonts w:ascii="Matura MT Script Capitals" w:hAnsi="Matura MT Script Capitals"/>
        <w:sz w:val="36"/>
        <w:szCs w:val="36"/>
      </w:rPr>
      <w:t>Bolle</w:t>
    </w:r>
    <w:proofErr w:type="spellEnd"/>
    <w:r w:rsidR="00E7433E">
      <w:rPr>
        <w:rStyle w:val="Hyperlink"/>
        <w:rFonts w:ascii="Matura MT Script Capitals" w:hAnsi="Matura MT Script Capitals"/>
        <w:sz w:val="36"/>
        <w:szCs w:val="36"/>
      </w:rPr>
      <w:t xml:space="preserve"> Trophy</w:t>
    </w:r>
  </w:p>
  <w:p w:rsidR="005B14C0" w:rsidRDefault="002C098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37FD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54BA"/>
    <w:rsid w:val="000F1A9A"/>
    <w:rsid w:val="000F2A20"/>
    <w:rsid w:val="001308CD"/>
    <w:rsid w:val="00136B25"/>
    <w:rsid w:val="00161945"/>
    <w:rsid w:val="001A0EAF"/>
    <w:rsid w:val="001A5E0A"/>
    <w:rsid w:val="001B7A77"/>
    <w:rsid w:val="001C542D"/>
    <w:rsid w:val="002014C7"/>
    <w:rsid w:val="002133C5"/>
    <w:rsid w:val="00274430"/>
    <w:rsid w:val="0029227B"/>
    <w:rsid w:val="002B2862"/>
    <w:rsid w:val="002B6312"/>
    <w:rsid w:val="002C0988"/>
    <w:rsid w:val="002D264A"/>
    <w:rsid w:val="002D7D32"/>
    <w:rsid w:val="00306B63"/>
    <w:rsid w:val="00320BA4"/>
    <w:rsid w:val="00337FD3"/>
    <w:rsid w:val="00361C38"/>
    <w:rsid w:val="00363498"/>
    <w:rsid w:val="003772F3"/>
    <w:rsid w:val="003B410F"/>
    <w:rsid w:val="003E2625"/>
    <w:rsid w:val="003E35D5"/>
    <w:rsid w:val="0044402B"/>
    <w:rsid w:val="004536DB"/>
    <w:rsid w:val="0047419C"/>
    <w:rsid w:val="0048139A"/>
    <w:rsid w:val="004B4D46"/>
    <w:rsid w:val="004E1933"/>
    <w:rsid w:val="00500AB6"/>
    <w:rsid w:val="00504EFC"/>
    <w:rsid w:val="00525AB6"/>
    <w:rsid w:val="00531E88"/>
    <w:rsid w:val="0053243E"/>
    <w:rsid w:val="0055142C"/>
    <w:rsid w:val="005B14C0"/>
    <w:rsid w:val="005C101E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9461D"/>
    <w:rsid w:val="0079692A"/>
    <w:rsid w:val="00796E48"/>
    <w:rsid w:val="007F22E2"/>
    <w:rsid w:val="008026AC"/>
    <w:rsid w:val="00851633"/>
    <w:rsid w:val="008558E1"/>
    <w:rsid w:val="008712E3"/>
    <w:rsid w:val="0087533A"/>
    <w:rsid w:val="008832D3"/>
    <w:rsid w:val="008C43A7"/>
    <w:rsid w:val="008E7DA1"/>
    <w:rsid w:val="008F7BCC"/>
    <w:rsid w:val="00900DB7"/>
    <w:rsid w:val="00913A6B"/>
    <w:rsid w:val="00925715"/>
    <w:rsid w:val="00971596"/>
    <w:rsid w:val="009C08F4"/>
    <w:rsid w:val="009E5E9C"/>
    <w:rsid w:val="009F2B26"/>
    <w:rsid w:val="00A34069"/>
    <w:rsid w:val="00A618A1"/>
    <w:rsid w:val="00A64540"/>
    <w:rsid w:val="00A7032F"/>
    <w:rsid w:val="00B92AA2"/>
    <w:rsid w:val="00BC3989"/>
    <w:rsid w:val="00BC6665"/>
    <w:rsid w:val="00BE0FF8"/>
    <w:rsid w:val="00BE7D72"/>
    <w:rsid w:val="00C70D46"/>
    <w:rsid w:val="00C83D5A"/>
    <w:rsid w:val="00CA781F"/>
    <w:rsid w:val="00CB29A4"/>
    <w:rsid w:val="00D417FE"/>
    <w:rsid w:val="00D42EE6"/>
    <w:rsid w:val="00D65384"/>
    <w:rsid w:val="00DB134D"/>
    <w:rsid w:val="00DE6EF3"/>
    <w:rsid w:val="00DE7A1F"/>
    <w:rsid w:val="00E019E6"/>
    <w:rsid w:val="00E04803"/>
    <w:rsid w:val="00E23984"/>
    <w:rsid w:val="00E41995"/>
    <w:rsid w:val="00E512C4"/>
    <w:rsid w:val="00E7433E"/>
    <w:rsid w:val="00E95036"/>
    <w:rsid w:val="00E95444"/>
    <w:rsid w:val="00EB4AB2"/>
    <w:rsid w:val="00EE4446"/>
    <w:rsid w:val="00EE678C"/>
    <w:rsid w:val="00F2265D"/>
    <w:rsid w:val="00F768BC"/>
    <w:rsid w:val="00F853D0"/>
    <w:rsid w:val="00FA3F62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AA41-035B-4780-AB97-85D074CA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</TotalTime>
  <Pages>1</Pages>
  <Words>57</Words>
  <Characters>376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2016-11-29T05:17:00Z</cp:lastPrinted>
  <dcterms:created xsi:type="dcterms:W3CDTF">2023-04-19T03:42:00Z</dcterms:created>
  <dcterms:modified xsi:type="dcterms:W3CDTF">2023-05-19T06:45:00Z</dcterms:modified>
</cp:coreProperties>
</file>